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CD" w:rsidRPr="00230978" w:rsidRDefault="00EB58CD" w:rsidP="00373722">
      <w:pPr>
        <w:spacing w:after="0" w:line="360" w:lineRule="auto"/>
        <w:ind w:left="0" w:right="0" w:hanging="3"/>
        <w:jc w:val="center"/>
        <w:rPr>
          <w:rFonts w:cs="Times New Roman"/>
          <w:b/>
          <w:szCs w:val="28"/>
        </w:rPr>
      </w:pPr>
      <w:r w:rsidRPr="00C34C9B">
        <w:rPr>
          <w:rFonts w:cs="Times New Roman"/>
          <w:b/>
          <w:noProof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4323" o:spid="_x0000_i1025" type="#_x0000_t75" style="width:128.25pt;height:71.25pt;visibility:visible">
            <v:imagedata r:id="rId6" o:title=""/>
          </v:shape>
        </w:pict>
      </w:r>
    </w:p>
    <w:p w:rsidR="00EB58CD" w:rsidRDefault="00EB58CD" w:rsidP="003007CB">
      <w:pPr>
        <w:pStyle w:val="Heading1"/>
        <w:spacing w:line="240" w:lineRule="auto"/>
        <w:ind w:left="0" w:firstLine="567"/>
        <w:jc w:val="center"/>
        <w:rPr>
          <w:sz w:val="28"/>
          <w:szCs w:val="28"/>
          <w:lang w:val="en-US"/>
        </w:rPr>
      </w:pPr>
    </w:p>
    <w:p w:rsidR="00EB58CD" w:rsidRPr="007834F8" w:rsidRDefault="00EB58CD" w:rsidP="003007CB">
      <w:pPr>
        <w:pStyle w:val="Heading1"/>
        <w:spacing w:line="24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A8142D">
        <w:rPr>
          <w:sz w:val="28"/>
          <w:szCs w:val="28"/>
        </w:rPr>
        <w:t>внутришкольного отбора конкурсантов</w:t>
      </w:r>
      <w:r w:rsidRPr="00A8142D">
        <w:rPr>
          <w:sz w:val="28"/>
          <w:szCs w:val="28"/>
        </w:rPr>
        <w:br/>
      </w:r>
      <w:r w:rsidRPr="002C695B">
        <w:rPr>
          <w:sz w:val="28"/>
          <w:szCs w:val="28"/>
        </w:rPr>
        <w:t xml:space="preserve"> Всероссийского конкурса</w:t>
      </w:r>
      <w:r w:rsidRPr="007834F8">
        <w:rPr>
          <w:sz w:val="28"/>
          <w:szCs w:val="28"/>
        </w:rPr>
        <w:t xml:space="preserve"> сочинений</w:t>
      </w:r>
      <w:r>
        <w:rPr>
          <w:sz w:val="28"/>
          <w:szCs w:val="28"/>
        </w:rPr>
        <w:t xml:space="preserve"> «Без срока давности» 2023/24 г.</w:t>
      </w:r>
    </w:p>
    <w:p w:rsidR="00EB58CD" w:rsidRPr="00230978" w:rsidRDefault="00EB58CD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cs="Times New Roman"/>
          <w:b/>
          <w:szCs w:val="28"/>
          <w:lang w:val="ru-RU"/>
        </w:rPr>
        <w:t xml:space="preserve"> </w:t>
      </w:r>
    </w:p>
    <w:p w:rsidR="00EB58CD" w:rsidRPr="00230978" w:rsidRDefault="00EB58CD" w:rsidP="003007CB">
      <w:pPr>
        <w:spacing w:after="0" w:line="240" w:lineRule="auto"/>
        <w:ind w:left="0" w:right="0" w:hanging="3"/>
        <w:jc w:val="left"/>
        <w:rPr>
          <w:rFonts w:cs="Times New Roman"/>
          <w:szCs w:val="28"/>
          <w:lang w:val="ru-RU"/>
        </w:rPr>
      </w:pPr>
      <w:r w:rsidRPr="007F29FA">
        <w:rPr>
          <w:rFonts w:cs="Times New Roman"/>
          <w:b/>
          <w:szCs w:val="28"/>
          <w:lang w:val="ru-RU"/>
        </w:rPr>
        <w:t>Образовательная организация</w:t>
      </w:r>
      <w:r>
        <w:rPr>
          <w:rFonts w:cs="Times New Roman"/>
          <w:szCs w:val="28"/>
          <w:lang w:val="ru-RU"/>
        </w:rPr>
        <w:t>:___________________________________________</w:t>
      </w:r>
    </w:p>
    <w:p w:rsidR="00EB58CD" w:rsidRPr="00230978" w:rsidRDefault="00EB58CD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cs="Times New Roman"/>
          <w:b/>
          <w:szCs w:val="28"/>
          <w:lang w:val="ru-RU"/>
        </w:rPr>
        <w:t xml:space="preserve"> </w:t>
      </w:r>
    </w:p>
    <w:tbl>
      <w:tblPr>
        <w:tblW w:w="10303" w:type="dxa"/>
        <w:tblInd w:w="-108" w:type="dxa"/>
        <w:tblCellMar>
          <w:top w:w="14" w:type="dxa"/>
          <w:left w:w="107" w:type="dxa"/>
          <w:right w:w="51" w:type="dxa"/>
        </w:tblCellMar>
        <w:tblLook w:val="00A0"/>
      </w:tblPr>
      <w:tblGrid>
        <w:gridCol w:w="2362"/>
        <w:gridCol w:w="1940"/>
        <w:gridCol w:w="2391"/>
        <w:gridCol w:w="1675"/>
        <w:gridCol w:w="1935"/>
      </w:tblGrid>
      <w:tr w:rsidR="00EB58CD" w:rsidRPr="004F1D55" w:rsidTr="00C34C9B">
        <w:trPr>
          <w:trHeight w:val="562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34C9B">
              <w:rPr>
                <w:rFonts w:cs="Times New Roman"/>
                <w:b/>
                <w:sz w:val="24"/>
                <w:szCs w:val="24"/>
                <w:lang w:eastAsia="ru-RU"/>
              </w:rPr>
              <w:t>Ф</w:t>
            </w:r>
            <w:r w:rsidRPr="00C34C9B">
              <w:rPr>
                <w:rFonts w:cs="Times New Roman"/>
                <w:b/>
                <w:sz w:val="24"/>
                <w:szCs w:val="24"/>
                <w:lang w:val="ru-RU" w:eastAsia="ru-RU"/>
              </w:rPr>
              <w:t>.</w:t>
            </w:r>
            <w:r w:rsidRPr="00C34C9B">
              <w:rPr>
                <w:rFonts w:cs="Times New Roman"/>
                <w:b/>
                <w:sz w:val="24"/>
                <w:szCs w:val="24"/>
                <w:lang w:eastAsia="ru-RU"/>
              </w:rPr>
              <w:t>И</w:t>
            </w:r>
            <w:r w:rsidRPr="00C34C9B">
              <w:rPr>
                <w:rFonts w:cs="Times New Roman"/>
                <w:b/>
                <w:sz w:val="24"/>
                <w:szCs w:val="24"/>
                <w:lang w:val="ru-RU" w:eastAsia="ru-RU"/>
              </w:rPr>
              <w:t>.</w:t>
            </w:r>
            <w:r w:rsidRPr="00C34C9B">
              <w:rPr>
                <w:rFonts w:cs="Times New Roman"/>
                <w:b/>
                <w:sz w:val="24"/>
                <w:szCs w:val="24"/>
                <w:lang w:eastAsia="ru-RU"/>
              </w:rPr>
              <w:t>О</w:t>
            </w:r>
            <w:r w:rsidRPr="00C34C9B">
              <w:rPr>
                <w:rFonts w:cs="Times New Roman"/>
                <w:b/>
                <w:sz w:val="24"/>
                <w:szCs w:val="24"/>
                <w:lang w:val="ru-RU" w:eastAsia="ru-RU"/>
              </w:rPr>
              <w:t>.</w:t>
            </w:r>
            <w:r w:rsidRPr="00C34C9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jc w:val="center"/>
              <w:rPr>
                <w:rFonts w:cs="Times New Roman"/>
                <w:b/>
                <w:sz w:val="24"/>
                <w:szCs w:val="24"/>
                <w:lang w:val="ru-RU" w:eastAsia="ru-RU"/>
              </w:rPr>
            </w:pPr>
            <w:r w:rsidRPr="00C34C9B">
              <w:rPr>
                <w:rFonts w:cs="Times New Roman"/>
                <w:b/>
                <w:sz w:val="24"/>
                <w:szCs w:val="24"/>
                <w:lang w:val="ru-RU" w:eastAsia="ru-RU"/>
              </w:rPr>
              <w:t>Класс, литера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C9B">
              <w:rPr>
                <w:rFonts w:cs="Times New Roman"/>
                <w:b/>
                <w:sz w:val="24"/>
                <w:szCs w:val="24"/>
                <w:lang w:eastAsia="ru-RU"/>
              </w:rPr>
              <w:t>Тема сочинения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C34C9B">
              <w:rPr>
                <w:rFonts w:cs="Times New Roman"/>
                <w:b/>
                <w:sz w:val="24"/>
                <w:szCs w:val="24"/>
                <w:lang w:val="ru-RU" w:eastAsia="ru-RU"/>
              </w:rPr>
              <w:t>Тематическое направление</w:t>
            </w:r>
            <w:bookmarkStart w:id="0" w:name="_GoBack"/>
            <w:bookmarkEnd w:id="0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jc w:val="center"/>
              <w:rPr>
                <w:rFonts w:cs="Times New Roman"/>
                <w:b/>
                <w:sz w:val="24"/>
                <w:szCs w:val="24"/>
                <w:lang w:val="ru-RU" w:eastAsia="ru-RU"/>
              </w:rPr>
            </w:pPr>
            <w:r w:rsidRPr="00C34C9B">
              <w:rPr>
                <w:rFonts w:cs="Times New Roman"/>
                <w:b/>
                <w:sz w:val="24"/>
                <w:szCs w:val="24"/>
                <w:lang w:val="ru-RU" w:eastAsia="ru-RU"/>
              </w:rPr>
              <w:t>Итоговый балл</w:t>
            </w:r>
          </w:p>
        </w:tc>
      </w:tr>
      <w:tr w:rsidR="00EB58CD" w:rsidRPr="004F1D55" w:rsidTr="00C34C9B">
        <w:trPr>
          <w:trHeight w:val="286"/>
        </w:trPr>
        <w:tc>
          <w:tcPr>
            <w:tcW w:w="10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C9B">
              <w:rPr>
                <w:rFonts w:cs="Times New Roman"/>
                <w:b/>
                <w:sz w:val="24"/>
                <w:szCs w:val="24"/>
                <w:lang w:eastAsia="ru-RU"/>
              </w:rPr>
              <w:t>5-7 классы (категория 1)</w:t>
            </w:r>
          </w:p>
        </w:tc>
      </w:tr>
      <w:tr w:rsidR="00EB58CD" w:rsidRPr="004F1D55" w:rsidTr="00C34C9B">
        <w:trPr>
          <w:trHeight w:val="28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left="0" w:right="0" w:hanging="3"/>
              <w:rPr>
                <w:rFonts w:cs="Times New Roman"/>
                <w:b/>
                <w:sz w:val="32"/>
                <w:szCs w:val="32"/>
                <w:lang w:eastAsia="ru-RU"/>
              </w:rPr>
            </w:pPr>
            <w:r w:rsidRPr="00C34C9B">
              <w:rPr>
                <w:rFonts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left="0" w:right="0" w:hanging="3"/>
              <w:rPr>
                <w:rFonts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left="0" w:right="0" w:hanging="3"/>
              <w:rPr>
                <w:rFonts w:cs="Times New Roman"/>
                <w:sz w:val="32"/>
                <w:szCs w:val="32"/>
                <w:lang w:eastAsia="ru-RU"/>
              </w:rPr>
            </w:pPr>
            <w:r w:rsidRPr="00C34C9B">
              <w:rPr>
                <w:rFonts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eastAsia="ru-RU"/>
              </w:rPr>
            </w:pPr>
            <w:r w:rsidRPr="00C34C9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eastAsia="ru-RU"/>
              </w:rPr>
            </w:pPr>
            <w:r w:rsidRPr="00C34C9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58CD" w:rsidRPr="004F1D55" w:rsidTr="00C34C9B">
        <w:trPr>
          <w:trHeight w:val="286"/>
        </w:trPr>
        <w:tc>
          <w:tcPr>
            <w:tcW w:w="10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C9B">
              <w:rPr>
                <w:rFonts w:cs="Times New Roman"/>
                <w:b/>
                <w:sz w:val="24"/>
                <w:szCs w:val="24"/>
                <w:lang w:eastAsia="ru-RU"/>
              </w:rPr>
              <w:t>8-9 классы (категория 2)</w:t>
            </w:r>
          </w:p>
        </w:tc>
      </w:tr>
      <w:tr w:rsidR="00EB58CD" w:rsidRPr="004F1D55" w:rsidTr="00C34C9B">
        <w:trPr>
          <w:trHeight w:val="286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rPr>
                <w:rFonts w:cs="Times New Roman"/>
                <w:b/>
                <w:sz w:val="32"/>
                <w:szCs w:val="32"/>
                <w:lang w:eastAsia="ru-RU"/>
              </w:rPr>
            </w:pPr>
            <w:r w:rsidRPr="00C34C9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eastAsia="ru-RU"/>
              </w:rPr>
            </w:pPr>
            <w:r w:rsidRPr="00C34C9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eastAsia="ru-RU"/>
              </w:rPr>
            </w:pPr>
            <w:r w:rsidRPr="00C34C9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eastAsia="ru-RU"/>
              </w:rPr>
            </w:pPr>
            <w:r w:rsidRPr="00C34C9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58CD" w:rsidRPr="004F1D55" w:rsidTr="00C34C9B">
        <w:trPr>
          <w:trHeight w:val="286"/>
        </w:trPr>
        <w:tc>
          <w:tcPr>
            <w:tcW w:w="10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jc w:val="center"/>
              <w:rPr>
                <w:rFonts w:cs="Times New Roman"/>
                <w:b/>
                <w:sz w:val="24"/>
                <w:szCs w:val="24"/>
                <w:lang w:val="ru-RU" w:eastAsia="ru-RU"/>
              </w:rPr>
            </w:pPr>
            <w:r w:rsidRPr="00C34C9B">
              <w:rPr>
                <w:rFonts w:cs="Times New Roman"/>
                <w:b/>
                <w:sz w:val="24"/>
                <w:szCs w:val="24"/>
                <w:lang w:val="ru-RU" w:eastAsia="ru-RU"/>
              </w:rPr>
              <w:t>10-11 классы (категория 3)</w:t>
            </w:r>
          </w:p>
        </w:tc>
      </w:tr>
      <w:tr w:rsidR="00EB58CD" w:rsidRPr="004F1D55" w:rsidTr="00C34C9B">
        <w:trPr>
          <w:trHeight w:val="286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left="0" w:right="0" w:hanging="3"/>
              <w:rPr>
                <w:rFonts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8CD" w:rsidRPr="00A8142D" w:rsidTr="00C34C9B">
        <w:trPr>
          <w:trHeight w:val="287"/>
        </w:trPr>
        <w:tc>
          <w:tcPr>
            <w:tcW w:w="10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C34C9B">
              <w:rPr>
                <w:rFonts w:cs="Times New Roman"/>
                <w:b/>
                <w:sz w:val="24"/>
                <w:szCs w:val="24"/>
                <w:lang w:val="ru-RU" w:eastAsia="ru-RU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EB58CD" w:rsidRPr="00A8142D" w:rsidTr="00C34C9B">
        <w:trPr>
          <w:trHeight w:val="286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rPr>
                <w:rFonts w:cs="Times New Roman"/>
                <w:b/>
                <w:sz w:val="32"/>
                <w:szCs w:val="32"/>
                <w:lang w:val="ru-RU" w:eastAsia="ru-RU"/>
              </w:rPr>
            </w:pPr>
            <w:r w:rsidRPr="00C34C9B"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rPr>
                <w:rFonts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C34C9B"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C34C9B"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CD" w:rsidRPr="00C34C9B" w:rsidRDefault="00EB58CD" w:rsidP="00C34C9B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C34C9B"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EB58CD" w:rsidRPr="00230978" w:rsidRDefault="00EB58CD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cs="Times New Roman"/>
          <w:b/>
          <w:szCs w:val="28"/>
          <w:lang w:val="ru-RU"/>
        </w:rPr>
        <w:t xml:space="preserve"> </w:t>
      </w:r>
    </w:p>
    <w:p w:rsidR="00EB58CD" w:rsidRPr="0099293D" w:rsidRDefault="00EB58CD" w:rsidP="003007CB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 w:rsidRPr="0067471A">
        <w:rPr>
          <w:rFonts w:cs="Times New Roman"/>
          <w:color w:val="auto"/>
          <w:position w:val="0"/>
          <w:sz w:val="24"/>
          <w:szCs w:val="24"/>
          <w:lang w:val="ru-RU" w:eastAsia="ru-RU"/>
        </w:rPr>
        <w:t>Председатель жюри</w:t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________________</w:t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/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</w:t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_____________________/</w:t>
      </w:r>
    </w:p>
    <w:p w:rsidR="00EB58CD" w:rsidRPr="0091668C" w:rsidRDefault="00EB58CD" w:rsidP="003007CB">
      <w:pPr>
        <w:suppressAutoHyphens w:val="0"/>
        <w:spacing w:line="240" w:lineRule="auto"/>
        <w:ind w:leftChars="0" w:left="3045" w:right="0" w:firstLineChars="0" w:firstLine="567"/>
        <w:jc w:val="left"/>
        <w:outlineLvl w:val="9"/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</w:t>
      </w:r>
    </w:p>
    <w:p w:rsidR="00EB58CD" w:rsidRPr="0099293D" w:rsidRDefault="00EB58CD" w:rsidP="007F29FA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Руководитель ОО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 xml:space="preserve"> _________________/______________</w:t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____________________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_______/</w:t>
      </w:r>
    </w:p>
    <w:p w:rsidR="00EB58CD" w:rsidRDefault="00EB58CD" w:rsidP="003007CB">
      <w:pPr>
        <w:suppressAutoHyphens w:val="0"/>
        <w:spacing w:line="240" w:lineRule="auto"/>
        <w:ind w:leftChars="0" w:left="0" w:right="0" w:firstLineChars="0" w:firstLine="567"/>
        <w:outlineLvl w:val="9"/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 xml:space="preserve">               (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               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</w:p>
    <w:p w:rsidR="00EB58CD" w:rsidRPr="0091668C" w:rsidRDefault="00EB58CD" w:rsidP="003007CB">
      <w:pPr>
        <w:suppressAutoHyphens w:val="0"/>
        <w:spacing w:line="240" w:lineRule="auto"/>
        <w:ind w:leftChars="0" w:left="0" w:right="0" w:firstLineChars="0" w:firstLine="567"/>
        <w:outlineLvl w:val="9"/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</w:pPr>
    </w:p>
    <w:p w:rsidR="00EB58CD" w:rsidRPr="004F1D55" w:rsidRDefault="00EB58CD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</w:p>
    <w:p w:rsidR="00EB58CD" w:rsidRPr="00C47186" w:rsidRDefault="00EB58CD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</w:p>
    <w:p w:rsidR="00EB58CD" w:rsidRPr="0099293D" w:rsidRDefault="00EB58CD" w:rsidP="007F29FA">
      <w:pPr>
        <w:suppressAutoHyphens w:val="0"/>
        <w:spacing w:line="240" w:lineRule="auto"/>
        <w:ind w:leftChars="0" w:left="0" w:right="0" w:firstLineChars="0" w:firstLine="567"/>
        <w:jc w:val="center"/>
        <w:outlineLvl w:val="9"/>
        <w:rPr>
          <w:rFonts w:cs="Times New Roman"/>
          <w:color w:val="auto"/>
          <w:position w:val="0"/>
          <w:sz w:val="20"/>
          <w:szCs w:val="20"/>
          <w:lang w:val="ru-RU" w:eastAsia="ru-RU"/>
        </w:rPr>
      </w:pPr>
      <w:r>
        <w:rPr>
          <w:rFonts w:cs="Times New Roman"/>
          <w:color w:val="auto"/>
          <w:position w:val="0"/>
          <w:sz w:val="20"/>
          <w:szCs w:val="20"/>
          <w:lang w:val="ru-RU" w:eastAsia="ru-RU"/>
        </w:rPr>
        <w:t xml:space="preserve">                                                                           М.П.</w:t>
      </w:r>
    </w:p>
    <w:p w:rsidR="00EB58CD" w:rsidRPr="007F29FA" w:rsidRDefault="00EB58CD" w:rsidP="005F6811">
      <w:pPr>
        <w:ind w:hanging="2"/>
        <w:rPr>
          <w:lang w:val="ru-RU"/>
        </w:rPr>
      </w:pP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>
        <w:rPr>
          <w:rFonts w:cs="Times New Roman"/>
          <w:color w:val="auto"/>
          <w:position w:val="0"/>
          <w:sz w:val="22"/>
          <w:lang w:val="ru-RU" w:eastAsia="ru-RU"/>
        </w:rPr>
        <w:tab/>
      </w:r>
      <w:r>
        <w:rPr>
          <w:rFonts w:cs="Times New Roman"/>
          <w:color w:val="auto"/>
          <w:position w:val="0"/>
          <w:sz w:val="22"/>
          <w:lang w:val="ru-RU" w:eastAsia="ru-RU"/>
        </w:rPr>
        <w:tab/>
      </w:r>
      <w:r>
        <w:rPr>
          <w:rFonts w:cs="Times New Roman"/>
          <w:color w:val="auto"/>
          <w:position w:val="0"/>
          <w:sz w:val="22"/>
          <w:lang w:val="ru-RU" w:eastAsia="ru-RU"/>
        </w:rPr>
        <w:tab/>
      </w:r>
    </w:p>
    <w:sectPr w:rsidR="00EB58CD" w:rsidRPr="007F29FA" w:rsidSect="007B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8CD" w:rsidRDefault="00EB58CD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:rsidR="00EB58CD" w:rsidRDefault="00EB58CD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CD" w:rsidRDefault="00EB58CD">
    <w:pPr>
      <w:pStyle w:val="Footer"/>
      <w:ind w:left="0" w:hanging="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CD" w:rsidRDefault="00EB58CD">
    <w:pPr>
      <w:pStyle w:val="Footer"/>
      <w:ind w:left="0" w:hanging="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CD" w:rsidRDefault="00EB58CD">
    <w:pPr>
      <w:pStyle w:val="Footer"/>
      <w:ind w:left="0" w:hanging="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8CD" w:rsidRDefault="00EB58CD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:rsidR="00EB58CD" w:rsidRDefault="00EB58CD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CD" w:rsidRDefault="00EB58CD">
    <w:pPr>
      <w:pStyle w:val="Header"/>
      <w:ind w:left="0" w:hanging="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CD" w:rsidRDefault="00EB58CD" w:rsidP="007B0BEA">
    <w:pPr>
      <w:spacing w:after="0" w:line="240" w:lineRule="auto"/>
      <w:ind w:left="0" w:hanging="3"/>
      <w:jc w:val="right"/>
      <w:rPr>
        <w:rFonts w:cs="Times New Roman"/>
        <w:b/>
        <w:szCs w:val="28"/>
      </w:rPr>
    </w:pPr>
    <w:r>
      <w:rPr>
        <w:rFonts w:cs="Times New Roman"/>
        <w:b/>
        <w:szCs w:val="28"/>
      </w:rPr>
      <w:t>202</w:t>
    </w:r>
    <w:r>
      <w:rPr>
        <w:rFonts w:cs="Times New Roman"/>
        <w:b/>
        <w:szCs w:val="28"/>
        <w:lang w:val="ru-RU"/>
      </w:rPr>
      <w:t>3</w:t>
    </w:r>
    <w:r>
      <w:rPr>
        <w:rFonts w:cs="Times New Roman"/>
        <w:b/>
        <w:szCs w:val="28"/>
      </w:rPr>
      <w:t>/2</w:t>
    </w:r>
    <w:r>
      <w:rPr>
        <w:rFonts w:cs="Times New Roman"/>
        <w:b/>
        <w:szCs w:val="28"/>
        <w:lang w:val="ru-RU"/>
      </w:rPr>
      <w:t>4</w:t>
    </w:r>
    <w:r>
      <w:rPr>
        <w:rFonts w:cs="Times New Roman"/>
        <w:b/>
        <w:szCs w:val="28"/>
      </w:rPr>
      <w:t xml:space="preserve"> учебный год</w:t>
    </w:r>
  </w:p>
  <w:p w:rsidR="00EB58CD" w:rsidRDefault="00EB58CD">
    <w:pPr>
      <w:pStyle w:val="Header"/>
      <w:ind w:left="0" w:hanging="3"/>
    </w:pPr>
  </w:p>
  <w:p w:rsidR="00EB58CD" w:rsidRDefault="00EB58CD">
    <w:pPr>
      <w:pStyle w:val="Header"/>
      <w:ind w:left="0" w:hanging="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CD" w:rsidRDefault="00EB58CD">
    <w:pPr>
      <w:pStyle w:val="Header"/>
      <w:ind w:left="0" w:hanging="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486A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97B12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2639"/>
    <w:rsid w:val="001D26E8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0978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695B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07CB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1EE0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29EC"/>
    <w:rsid w:val="0037372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2C64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10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5CA4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1D55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1C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235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6811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1A17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471A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34F8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9FA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049A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77754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1668C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293D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D6BC4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142D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51E8"/>
    <w:rsid w:val="00B96E7A"/>
    <w:rsid w:val="00B976D4"/>
    <w:rsid w:val="00B979F1"/>
    <w:rsid w:val="00BA114B"/>
    <w:rsid w:val="00BA1F8C"/>
    <w:rsid w:val="00BA26BE"/>
    <w:rsid w:val="00BA2FDE"/>
    <w:rsid w:val="00BA6D7A"/>
    <w:rsid w:val="00BA72FD"/>
    <w:rsid w:val="00BA7EAF"/>
    <w:rsid w:val="00BB1EE0"/>
    <w:rsid w:val="00BB226B"/>
    <w:rsid w:val="00BB2AB8"/>
    <w:rsid w:val="00BB2B90"/>
    <w:rsid w:val="00BB4CFE"/>
    <w:rsid w:val="00BB5B5C"/>
    <w:rsid w:val="00BB64BB"/>
    <w:rsid w:val="00BB68BF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4C9B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186"/>
    <w:rsid w:val="00C47781"/>
    <w:rsid w:val="00C47966"/>
    <w:rsid w:val="00C5098C"/>
    <w:rsid w:val="00C518AF"/>
    <w:rsid w:val="00C51C73"/>
    <w:rsid w:val="00C531F8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5BA6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42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58CD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hAnsi="Times New Roman" w:cs="Calibri"/>
      <w:color w:val="000000"/>
      <w:position w:val="-1"/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0BEA"/>
    <w:pPr>
      <w:keepNext/>
      <w:keepLines/>
      <w:suppressAutoHyphens w:val="0"/>
      <w:spacing w:after="0" w:line="271" w:lineRule="auto"/>
      <w:ind w:leftChars="0" w:left="10" w:right="0" w:firstLineChars="0" w:hanging="10"/>
    </w:pPr>
    <w:rPr>
      <w:rFonts w:eastAsia="Times New Roman" w:cs="Times New Roman"/>
      <w:b/>
      <w:position w:val="0"/>
      <w:sz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0BEA"/>
    <w:pPr>
      <w:keepNext/>
      <w:keepLines/>
      <w:suppressAutoHyphens w:val="0"/>
      <w:spacing w:after="0" w:line="271" w:lineRule="auto"/>
      <w:ind w:leftChars="0" w:left="10" w:right="0" w:firstLineChars="0" w:hanging="10"/>
      <w:outlineLvl w:val="1"/>
    </w:pPr>
    <w:rPr>
      <w:rFonts w:eastAsia="Times New Roman" w:cs="Times New Roman"/>
      <w:b/>
      <w:position w:val="0"/>
      <w:sz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0BEA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0BEA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B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0BEA"/>
    <w:rPr>
      <w:rFonts w:cs="Times New Roman"/>
    </w:rPr>
  </w:style>
  <w:style w:type="table" w:customStyle="1" w:styleId="8">
    <w:name w:val="Сетка таблицы8"/>
    <w:uiPriority w:val="99"/>
    <w:rsid w:val="007B0BE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B0B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C21B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556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5556F0"/>
    <w:rPr>
      <w:rFonts w:cs="Times New Roman"/>
      <w:b/>
      <w:bCs/>
    </w:rPr>
  </w:style>
  <w:style w:type="table" w:customStyle="1" w:styleId="2">
    <w:name w:val="Сетка таблицы2"/>
    <w:uiPriority w:val="99"/>
    <w:rsid w:val="004F55C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737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5F6811"/>
    <w:rPr>
      <w:rFonts w:eastAsia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Grid"/>
    <w:uiPriority w:val="99"/>
    <w:rsid w:val="003007CB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F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9FA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103</Words>
  <Characters>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Деревянко Юлия Евгеньевна</dc:creator>
  <cp:keywords/>
  <dc:description/>
  <cp:lastModifiedBy>ИРА</cp:lastModifiedBy>
  <cp:revision>2</cp:revision>
  <cp:lastPrinted>2023-12-26T12:46:00Z</cp:lastPrinted>
  <dcterms:created xsi:type="dcterms:W3CDTF">2024-01-10T13:36:00Z</dcterms:created>
  <dcterms:modified xsi:type="dcterms:W3CDTF">2024-01-10T13:36:00Z</dcterms:modified>
</cp:coreProperties>
</file>